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C" w:rsidRPr="00370C46" w:rsidRDefault="0089054C" w:rsidP="00531E3E">
      <w:pPr>
        <w:pStyle w:val="BodyText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89054C" w:rsidRPr="00370C46" w:rsidRDefault="0089054C" w:rsidP="00531E3E">
      <w:pPr>
        <w:pStyle w:val="BodyText"/>
        <w:jc w:val="right"/>
        <w:rPr>
          <w:b/>
          <w:sz w:val="24"/>
          <w:szCs w:val="24"/>
        </w:rPr>
      </w:pPr>
    </w:p>
    <w:p w:rsidR="0089054C" w:rsidRPr="00370C46" w:rsidRDefault="0089054C" w:rsidP="00531E3E">
      <w:pPr>
        <w:pStyle w:val="BodyText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89054C" w:rsidRPr="00370C46" w:rsidRDefault="0089054C" w:rsidP="00531E3E">
      <w:pPr>
        <w:pStyle w:val="BodyText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89054C" w:rsidRPr="00370C46" w:rsidRDefault="0089054C" w:rsidP="00531E3E">
      <w:pPr>
        <w:pStyle w:val="BodyText"/>
        <w:rPr>
          <w:b/>
          <w:sz w:val="24"/>
          <w:szCs w:val="24"/>
        </w:rPr>
      </w:pPr>
    </w:p>
    <w:p w:rsidR="0089054C" w:rsidRPr="00370C46" w:rsidRDefault="0089054C" w:rsidP="00531E3E">
      <w:pPr>
        <w:pStyle w:val="BodyText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89054C" w:rsidRPr="00370C46" w:rsidRDefault="0089054C" w:rsidP="00531E3E">
      <w:pPr>
        <w:pStyle w:val="BodyText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89054C" w:rsidRPr="00370C46" w:rsidRDefault="0089054C" w:rsidP="00531E3E">
      <w:pPr>
        <w:pStyle w:val="BodyText"/>
        <w:rPr>
          <w:b/>
          <w:sz w:val="24"/>
          <w:szCs w:val="24"/>
        </w:rPr>
      </w:pPr>
    </w:p>
    <w:p w:rsidR="0089054C" w:rsidRPr="00370C46" w:rsidRDefault="0089054C" w:rsidP="00531E3E">
      <w:pPr>
        <w:pStyle w:val="BodyText"/>
        <w:rPr>
          <w:b/>
          <w:sz w:val="24"/>
          <w:szCs w:val="24"/>
        </w:rPr>
      </w:pPr>
    </w:p>
    <w:p w:rsidR="0089054C" w:rsidRPr="00370C46" w:rsidRDefault="0089054C" w:rsidP="00531E3E">
      <w:pPr>
        <w:pStyle w:val="BodyText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89054C" w:rsidRPr="00370C46" w:rsidRDefault="0089054C" w:rsidP="00531E3E">
      <w:pPr>
        <w:pStyle w:val="BodyText"/>
        <w:rPr>
          <w:b/>
          <w:sz w:val="24"/>
          <w:szCs w:val="24"/>
        </w:rPr>
      </w:pPr>
    </w:p>
    <w:p w:rsidR="0089054C" w:rsidRPr="00370C46" w:rsidRDefault="0089054C" w:rsidP="00531E3E">
      <w:pPr>
        <w:pStyle w:val="BodyText"/>
        <w:rPr>
          <w:b/>
          <w:sz w:val="24"/>
          <w:szCs w:val="24"/>
        </w:rPr>
      </w:pPr>
    </w:p>
    <w:p w:rsidR="0089054C" w:rsidRPr="00370C46" w:rsidRDefault="0089054C" w:rsidP="0050496C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Pr="00370C46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 ТУРНИРА ПО ЭСТЕТИЧЕСКОЙ ГИМНАСТИКЕ «ЗИМНИЙ РАССВЕТ</w:t>
      </w:r>
      <w:r w:rsidRPr="00370C46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14 ЯНВАРЯ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370C46">
          <w:rPr>
            <w:b/>
            <w:sz w:val="28"/>
            <w:szCs w:val="28"/>
          </w:rPr>
          <w:t xml:space="preserve"> г</w:t>
        </w:r>
      </w:smartTag>
      <w:r w:rsidRPr="00370C46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г. Сочи, п. Лазаревск</w:t>
      </w:r>
      <w:bookmarkStart w:id="0" w:name="_GoBack"/>
      <w:bookmarkEnd w:id="0"/>
      <w:r>
        <w:rPr>
          <w:b/>
          <w:sz w:val="28"/>
          <w:szCs w:val="28"/>
        </w:rPr>
        <w:t>ий</w:t>
      </w:r>
    </w:p>
    <w:p w:rsidR="0089054C" w:rsidRPr="00370C46" w:rsidRDefault="0089054C" w:rsidP="00370C46">
      <w:pPr>
        <w:pStyle w:val="BodyText"/>
        <w:rPr>
          <w:b/>
          <w:sz w:val="24"/>
          <w:szCs w:val="24"/>
        </w:rPr>
      </w:pPr>
    </w:p>
    <w:p w:rsidR="0089054C" w:rsidRPr="00370C46" w:rsidRDefault="0089054C">
      <w:pPr>
        <w:pStyle w:val="BodyTex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9054C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9054C" w:rsidRPr="00370C46" w:rsidRDefault="0089054C" w:rsidP="0084595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Название группы, город</w:t>
            </w:r>
          </w:p>
        </w:tc>
        <w:tc>
          <w:tcPr>
            <w:tcW w:w="1400" w:type="dxa"/>
            <w:vMerge w:val="restart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89054C" w:rsidRPr="00370C46" w:rsidRDefault="0089054C" w:rsidP="00867AE9">
            <w:pPr>
              <w:pStyle w:val="BodyText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9054C" w:rsidRPr="00370C46" w:rsidRDefault="0089054C" w:rsidP="0084595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Категория номера</w:t>
            </w:r>
          </w:p>
        </w:tc>
      </w:tr>
      <w:tr w:rsidR="0089054C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89054C" w:rsidRPr="00370C46" w:rsidRDefault="0089054C" w:rsidP="00867AE9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9054C" w:rsidRPr="00370C46" w:rsidTr="00AC76C6">
        <w:trPr>
          <w:trHeight w:val="498"/>
        </w:trPr>
        <w:tc>
          <w:tcPr>
            <w:tcW w:w="50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9054C" w:rsidRPr="00370C46" w:rsidTr="00AC76C6">
        <w:trPr>
          <w:trHeight w:val="534"/>
        </w:trPr>
        <w:tc>
          <w:tcPr>
            <w:tcW w:w="50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9054C" w:rsidRPr="00370C46" w:rsidTr="00AC76C6">
        <w:trPr>
          <w:trHeight w:val="528"/>
        </w:trPr>
        <w:tc>
          <w:tcPr>
            <w:tcW w:w="50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9054C" w:rsidRPr="00370C46" w:rsidTr="00AC76C6">
        <w:trPr>
          <w:trHeight w:val="528"/>
        </w:trPr>
        <w:tc>
          <w:tcPr>
            <w:tcW w:w="50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9054C" w:rsidRPr="00370C46" w:rsidTr="00AC76C6">
        <w:trPr>
          <w:trHeight w:val="528"/>
        </w:trPr>
        <w:tc>
          <w:tcPr>
            <w:tcW w:w="50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9054C" w:rsidRPr="00370C46" w:rsidRDefault="0089054C" w:rsidP="00531E3E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9054C" w:rsidRPr="00370C46" w:rsidRDefault="0089054C" w:rsidP="0027185A">
      <w:pPr>
        <w:pStyle w:val="BodyText"/>
        <w:rPr>
          <w:sz w:val="24"/>
          <w:szCs w:val="24"/>
        </w:rPr>
      </w:pPr>
    </w:p>
    <w:p w:rsidR="0089054C" w:rsidRPr="00370C46" w:rsidRDefault="0089054C">
      <w:pPr>
        <w:pStyle w:val="BodyText"/>
        <w:rPr>
          <w:sz w:val="24"/>
          <w:szCs w:val="24"/>
        </w:rPr>
      </w:pPr>
    </w:p>
    <w:p w:rsidR="0089054C" w:rsidRPr="00370C46" w:rsidRDefault="0089054C" w:rsidP="00867AE9">
      <w:pPr>
        <w:pStyle w:val="BodyText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9054C" w:rsidRPr="00370C46" w:rsidRDefault="0089054C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9054C" w:rsidRPr="00370C46" w:rsidRDefault="0089054C" w:rsidP="00867AE9">
      <w:pPr>
        <w:pStyle w:val="BodyText"/>
        <w:jc w:val="left"/>
        <w:rPr>
          <w:sz w:val="24"/>
          <w:szCs w:val="24"/>
        </w:rPr>
      </w:pPr>
    </w:p>
    <w:p w:rsidR="0089054C" w:rsidRPr="00370C46" w:rsidRDefault="0089054C" w:rsidP="00867AE9">
      <w:pPr>
        <w:pStyle w:val="BodyText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9054C" w:rsidRPr="00370C46" w:rsidRDefault="0089054C" w:rsidP="00867AE9">
      <w:pPr>
        <w:pStyle w:val="BodyText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9054C" w:rsidRPr="00370C46" w:rsidRDefault="0089054C" w:rsidP="00863E14">
      <w:pPr>
        <w:pStyle w:val="BodyText"/>
        <w:jc w:val="left"/>
        <w:rPr>
          <w:sz w:val="24"/>
          <w:szCs w:val="24"/>
        </w:rPr>
      </w:pPr>
    </w:p>
    <w:p w:rsidR="0089054C" w:rsidRPr="00370C46" w:rsidRDefault="0089054C" w:rsidP="00863E14">
      <w:pPr>
        <w:pStyle w:val="BodyText"/>
        <w:jc w:val="left"/>
        <w:rPr>
          <w:sz w:val="24"/>
          <w:szCs w:val="24"/>
        </w:rPr>
      </w:pPr>
    </w:p>
    <w:p w:rsidR="0089054C" w:rsidRPr="00370C46" w:rsidRDefault="0089054C" w:rsidP="00863E14">
      <w:pPr>
        <w:pStyle w:val="BodyText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89054C" w:rsidRPr="00370C46" w:rsidRDefault="0089054C" w:rsidP="00863E14">
      <w:pPr>
        <w:pStyle w:val="BodyText"/>
        <w:jc w:val="left"/>
        <w:rPr>
          <w:sz w:val="24"/>
          <w:szCs w:val="24"/>
        </w:rPr>
      </w:pPr>
    </w:p>
    <w:p w:rsidR="0089054C" w:rsidRPr="00370C46" w:rsidRDefault="0089054C" w:rsidP="001A4376">
      <w:pPr>
        <w:pStyle w:val="BodyText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89054C" w:rsidRPr="00370C46" w:rsidRDefault="0089054C" w:rsidP="001A4376">
      <w:pPr>
        <w:pStyle w:val="BodyText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89054C" w:rsidRPr="00370C46" w:rsidTr="00370C46">
        <w:tc>
          <w:tcPr>
            <w:tcW w:w="594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89054C" w:rsidRPr="00370C46" w:rsidRDefault="0089054C" w:rsidP="00370C46">
            <w:pPr>
              <w:pStyle w:val="BodyText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89054C" w:rsidRPr="00370C46" w:rsidRDefault="0089054C" w:rsidP="00370C46">
            <w:pPr>
              <w:pStyle w:val="BodyText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89054C" w:rsidRPr="00370C46" w:rsidTr="00370C46">
        <w:tc>
          <w:tcPr>
            <w:tcW w:w="594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</w:tr>
      <w:tr w:rsidR="0089054C" w:rsidRPr="00370C46" w:rsidTr="00370C46">
        <w:tc>
          <w:tcPr>
            <w:tcW w:w="594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89054C" w:rsidRPr="00370C46" w:rsidRDefault="0089054C" w:rsidP="001A4376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89054C" w:rsidRPr="00370C46" w:rsidRDefault="0089054C" w:rsidP="00370C46">
      <w:pPr>
        <w:pStyle w:val="BodyText"/>
        <w:jc w:val="left"/>
        <w:rPr>
          <w:sz w:val="24"/>
          <w:szCs w:val="24"/>
        </w:rPr>
      </w:pPr>
    </w:p>
    <w:sectPr w:rsidR="0089054C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0496C"/>
    <w:rsid w:val="00531E3E"/>
    <w:rsid w:val="00533C3F"/>
    <w:rsid w:val="005B3221"/>
    <w:rsid w:val="006517AA"/>
    <w:rsid w:val="006B1060"/>
    <w:rsid w:val="006D3417"/>
    <w:rsid w:val="006F6BC3"/>
    <w:rsid w:val="0072477B"/>
    <w:rsid w:val="00755AE6"/>
    <w:rsid w:val="0084595E"/>
    <w:rsid w:val="00862838"/>
    <w:rsid w:val="00863E14"/>
    <w:rsid w:val="00867AE9"/>
    <w:rsid w:val="0089054C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22B3C"/>
    <w:rsid w:val="00D7427A"/>
    <w:rsid w:val="00D80962"/>
    <w:rsid w:val="00D847D7"/>
    <w:rsid w:val="00DA3E14"/>
    <w:rsid w:val="00DC43BF"/>
    <w:rsid w:val="00E11959"/>
    <w:rsid w:val="00E332EC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7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77B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4"/>
    <w:rPr>
      <w:b/>
      <w:sz w:val="36"/>
    </w:rPr>
  </w:style>
  <w:style w:type="paragraph" w:styleId="BodyText">
    <w:name w:val="Body Text"/>
    <w:basedOn w:val="Normal"/>
    <w:link w:val="BodyTextChar"/>
    <w:uiPriority w:val="99"/>
    <w:rsid w:val="0072477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9F"/>
    <w:rPr>
      <w:sz w:val="0"/>
      <w:szCs w:val="0"/>
    </w:rPr>
  </w:style>
  <w:style w:type="character" w:styleId="Hyperlink">
    <w:name w:val="Hyperlink"/>
    <w:basedOn w:val="DefaultParagraphFont"/>
    <w:uiPriority w:val="99"/>
    <w:rsid w:val="00863E1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4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1070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Savoylyuk_E</cp:lastModifiedBy>
  <cp:revision>4</cp:revision>
  <cp:lastPrinted>2012-02-24T06:31:00Z</cp:lastPrinted>
  <dcterms:created xsi:type="dcterms:W3CDTF">2016-11-22T08:09:00Z</dcterms:created>
  <dcterms:modified xsi:type="dcterms:W3CDTF">2017-12-05T15:21:00Z</dcterms:modified>
</cp:coreProperties>
</file>