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EE" w:rsidRPr="00560033" w:rsidRDefault="005E6CEE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5E6CEE" w:rsidRPr="00560033" w:rsidRDefault="005E6CEE" w:rsidP="00B047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0033">
        <w:rPr>
          <w:b/>
          <w:sz w:val="28"/>
          <w:szCs w:val="28"/>
        </w:rPr>
        <w:t>Именная заявка</w:t>
      </w:r>
    </w:p>
    <w:p w:rsidR="005E6CEE" w:rsidRPr="003667D8" w:rsidRDefault="005E6CEE" w:rsidP="00BE7E8D">
      <w:pPr>
        <w:tabs>
          <w:tab w:val="left" w:pos="3119"/>
        </w:tabs>
        <w:rPr>
          <w:sz w:val="20"/>
          <w:szCs w:val="20"/>
        </w:rPr>
      </w:pPr>
    </w:p>
    <w:p w:rsidR="005E6CEE" w:rsidRPr="00C034CF" w:rsidRDefault="005E6CEE" w:rsidP="00BE7E8D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374413">
        <w:rPr>
          <w:b/>
          <w:sz w:val="20"/>
          <w:szCs w:val="20"/>
        </w:rPr>
        <w:t xml:space="preserve">ЧЕМПИОНАТ </w:t>
      </w:r>
      <w:r>
        <w:rPr>
          <w:b/>
          <w:sz w:val="20"/>
          <w:szCs w:val="20"/>
        </w:rPr>
        <w:t>ЦЕНТРАЛЬНОГО</w:t>
      </w:r>
      <w:r w:rsidRPr="00374413">
        <w:rPr>
          <w:b/>
          <w:sz w:val="20"/>
          <w:szCs w:val="20"/>
        </w:rPr>
        <w:t xml:space="preserve"> ФЕДЕРАЛЬН</w:t>
      </w:r>
      <w:r>
        <w:rPr>
          <w:b/>
          <w:sz w:val="20"/>
          <w:szCs w:val="20"/>
        </w:rPr>
        <w:t>ОГО</w:t>
      </w:r>
      <w:r w:rsidRPr="00374413">
        <w:rPr>
          <w:b/>
          <w:sz w:val="20"/>
          <w:szCs w:val="20"/>
        </w:rPr>
        <w:t xml:space="preserve"> ОКРУГ</w:t>
      </w:r>
      <w:r>
        <w:rPr>
          <w:b/>
          <w:sz w:val="20"/>
          <w:szCs w:val="20"/>
        </w:rPr>
        <w:t>А</w:t>
      </w:r>
      <w:r w:rsidRPr="00374413">
        <w:rPr>
          <w:b/>
          <w:sz w:val="20"/>
          <w:szCs w:val="20"/>
        </w:rPr>
        <w:t xml:space="preserve"> ПО ЭСТЕТИЧЕСКОЙ ГИМНАСТИКЕ</w:t>
      </w:r>
      <w:r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0"/>
            <w:szCs w:val="20"/>
          </w:rPr>
          <w:t>2017 г</w:t>
        </w:r>
      </w:smartTag>
      <w:r>
        <w:rPr>
          <w:b/>
          <w:sz w:val="20"/>
          <w:szCs w:val="20"/>
        </w:rPr>
        <w:t>.</w:t>
      </w:r>
    </w:p>
    <w:p w:rsidR="005E6CEE" w:rsidRDefault="005E6CEE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5E6CEE" w:rsidRDefault="005E6CEE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18-19 марта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0"/>
            <w:szCs w:val="20"/>
          </w:rPr>
          <w:t>2017 г</w:t>
        </w:r>
      </w:smartTag>
      <w:r>
        <w:rPr>
          <w:b/>
          <w:sz w:val="20"/>
          <w:szCs w:val="20"/>
        </w:rPr>
        <w:t xml:space="preserve">., г. Москва, Мичуринский проспект, д. 2  </w:t>
      </w:r>
    </w:p>
    <w:p w:rsidR="005E6CEE" w:rsidRDefault="005E6CEE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5E6CEE" w:rsidRDefault="005E6CEE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5E6CEE" w:rsidRDefault="005E6CEE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5E6CEE" w:rsidRPr="00724FB6" w:rsidTr="00724FB6">
        <w:tc>
          <w:tcPr>
            <w:tcW w:w="527" w:type="dxa"/>
            <w:vAlign w:val="center"/>
          </w:tcPr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5E6CEE" w:rsidRPr="00724FB6" w:rsidRDefault="005E6CEE" w:rsidP="00724FB6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5E6CEE" w:rsidRPr="00724FB6" w:rsidRDefault="005E6CEE" w:rsidP="00724FB6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5E6CEE" w:rsidRPr="00724FB6" w:rsidRDefault="005E6CEE" w:rsidP="00724FB6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5E6CEE" w:rsidRPr="00724FB6" w:rsidRDefault="005E6CEE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5E6CEE" w:rsidRPr="00724FB6" w:rsidRDefault="005E6CEE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CEE" w:rsidRPr="003667D8" w:rsidTr="00724FB6">
        <w:trPr>
          <w:trHeight w:val="454"/>
        </w:trPr>
        <w:tc>
          <w:tcPr>
            <w:tcW w:w="527" w:type="dxa"/>
          </w:tcPr>
          <w:p w:rsidR="005E6CEE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6CEE" w:rsidRPr="003667D8" w:rsidRDefault="005E6CEE" w:rsidP="00B0479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E6CEE" w:rsidRPr="003667D8" w:rsidRDefault="005E6CEE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5E6CEE" w:rsidRPr="003667D8" w:rsidRDefault="005E6CEE" w:rsidP="00B0479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CEE" w:rsidRPr="003667D8" w:rsidRDefault="005E6CEE" w:rsidP="00B04790">
      <w:pPr>
        <w:rPr>
          <w:sz w:val="20"/>
          <w:szCs w:val="20"/>
        </w:rPr>
      </w:pPr>
    </w:p>
    <w:p w:rsidR="005E6CEE" w:rsidRPr="003667D8" w:rsidRDefault="005E6CEE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5E6CEE" w:rsidRDefault="005E6CEE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5E6CEE" w:rsidRPr="003667D8" w:rsidRDefault="005E6CEE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5E6CEE" w:rsidRDefault="005E6CEE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5E6CEE" w:rsidRDefault="005E6CEE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5E6CEE" w:rsidRDefault="005E6CEE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5E6CEE" w:rsidRDefault="005E6CEE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5E6CEE" w:rsidRDefault="005E6CEE" w:rsidP="00374413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5E6CEE" w:rsidRDefault="005E6CEE" w:rsidP="00374413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5E6CEE" w:rsidRDefault="005E6CEE" w:rsidP="00374413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5E6CEE" w:rsidRDefault="005E6CEE" w:rsidP="00374413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E6CEE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EE" w:rsidRPr="001375E1" w:rsidRDefault="005E6CEE" w:rsidP="001375E1">
      <w:r>
        <w:separator/>
      </w:r>
    </w:p>
  </w:endnote>
  <w:endnote w:type="continuationSeparator" w:id="0">
    <w:p w:rsidR="005E6CEE" w:rsidRPr="001375E1" w:rsidRDefault="005E6CEE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EE" w:rsidRPr="001375E1" w:rsidRDefault="005E6CEE" w:rsidP="001375E1">
      <w:r>
        <w:separator/>
      </w:r>
    </w:p>
  </w:footnote>
  <w:footnote w:type="continuationSeparator" w:id="0">
    <w:p w:rsidR="005E6CEE" w:rsidRPr="001375E1" w:rsidRDefault="005E6CEE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50189"/>
    <w:rsid w:val="00052C8F"/>
    <w:rsid w:val="000545E5"/>
    <w:rsid w:val="00063E93"/>
    <w:rsid w:val="000B6801"/>
    <w:rsid w:val="000F0F87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2E411F"/>
    <w:rsid w:val="003212A5"/>
    <w:rsid w:val="003565DB"/>
    <w:rsid w:val="003667D8"/>
    <w:rsid w:val="00374413"/>
    <w:rsid w:val="003F68C7"/>
    <w:rsid w:val="00437AFE"/>
    <w:rsid w:val="00481ABC"/>
    <w:rsid w:val="004B5A84"/>
    <w:rsid w:val="004D0E61"/>
    <w:rsid w:val="004E1DA9"/>
    <w:rsid w:val="00517E15"/>
    <w:rsid w:val="00535732"/>
    <w:rsid w:val="00540E8B"/>
    <w:rsid w:val="00543044"/>
    <w:rsid w:val="005469BF"/>
    <w:rsid w:val="00560033"/>
    <w:rsid w:val="00560EFC"/>
    <w:rsid w:val="0056638A"/>
    <w:rsid w:val="00574CB9"/>
    <w:rsid w:val="00585FC3"/>
    <w:rsid w:val="005C2C40"/>
    <w:rsid w:val="005E6CEE"/>
    <w:rsid w:val="006C1565"/>
    <w:rsid w:val="006C308B"/>
    <w:rsid w:val="006C6C14"/>
    <w:rsid w:val="006D1D24"/>
    <w:rsid w:val="006D555E"/>
    <w:rsid w:val="006E6506"/>
    <w:rsid w:val="00707C9A"/>
    <w:rsid w:val="00711191"/>
    <w:rsid w:val="00724FB6"/>
    <w:rsid w:val="007265C2"/>
    <w:rsid w:val="008226F5"/>
    <w:rsid w:val="008476DB"/>
    <w:rsid w:val="009106C3"/>
    <w:rsid w:val="00922289"/>
    <w:rsid w:val="00945A0F"/>
    <w:rsid w:val="00953429"/>
    <w:rsid w:val="009661A0"/>
    <w:rsid w:val="00974B51"/>
    <w:rsid w:val="00983DFB"/>
    <w:rsid w:val="009954F9"/>
    <w:rsid w:val="009E33EB"/>
    <w:rsid w:val="00A11033"/>
    <w:rsid w:val="00AD2B0B"/>
    <w:rsid w:val="00AE385F"/>
    <w:rsid w:val="00B04790"/>
    <w:rsid w:val="00B14557"/>
    <w:rsid w:val="00B35FD6"/>
    <w:rsid w:val="00BA434E"/>
    <w:rsid w:val="00BA69A0"/>
    <w:rsid w:val="00BE2357"/>
    <w:rsid w:val="00BE7B4E"/>
    <w:rsid w:val="00BE7E8D"/>
    <w:rsid w:val="00C034CF"/>
    <w:rsid w:val="00C32123"/>
    <w:rsid w:val="00C4647F"/>
    <w:rsid w:val="00C570AA"/>
    <w:rsid w:val="00C73D58"/>
    <w:rsid w:val="00CF5D79"/>
    <w:rsid w:val="00D646EF"/>
    <w:rsid w:val="00D86B7B"/>
    <w:rsid w:val="00D92961"/>
    <w:rsid w:val="00DE5EB9"/>
    <w:rsid w:val="00E1229C"/>
    <w:rsid w:val="00E43A80"/>
    <w:rsid w:val="00E53D66"/>
    <w:rsid w:val="00E75E52"/>
    <w:rsid w:val="00E94155"/>
    <w:rsid w:val="00EB4297"/>
    <w:rsid w:val="00F11D5F"/>
    <w:rsid w:val="00F14077"/>
    <w:rsid w:val="00F63F39"/>
    <w:rsid w:val="00F74AE5"/>
    <w:rsid w:val="00FA0D4B"/>
    <w:rsid w:val="00FB1277"/>
    <w:rsid w:val="00FB6505"/>
    <w:rsid w:val="00FD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5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044"/>
    <w:rPr>
      <w:rFonts w:cs="Times New Roman"/>
      <w:sz w:val="2"/>
    </w:rPr>
  </w:style>
  <w:style w:type="table" w:styleId="TableGrid">
    <w:name w:val="Table Grid"/>
    <w:basedOn w:val="TableNormal"/>
    <w:uiPriority w:val="99"/>
    <w:rsid w:val="000501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17E15"/>
    <w:rPr>
      <w:rFonts w:ascii="Cambria" w:hAnsi="Cambria"/>
      <w:lang w:eastAsia="en-US"/>
    </w:rPr>
  </w:style>
  <w:style w:type="paragraph" w:styleId="Header">
    <w:name w:val="header"/>
    <w:basedOn w:val="Normal"/>
    <w:link w:val="HeaderChar"/>
    <w:uiPriority w:val="99"/>
    <w:rsid w:val="001375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5E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375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5E1"/>
    <w:rPr>
      <w:rFonts w:cs="Times New Roman"/>
      <w:sz w:val="24"/>
    </w:rPr>
  </w:style>
  <w:style w:type="character" w:customStyle="1" w:styleId="apple-converted-space">
    <w:name w:val="apple-converted-space"/>
    <w:uiPriority w:val="99"/>
    <w:rsid w:val="00922289"/>
  </w:style>
  <w:style w:type="character" w:styleId="Hyperlink">
    <w:name w:val="Hyperlink"/>
    <w:basedOn w:val="DefaultParagraphFont"/>
    <w:uiPriority w:val="99"/>
    <w:rsid w:val="009222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212</Words>
  <Characters>1209</Characters>
  <Application>Microsoft Office Outlook</Application>
  <DocSecurity>0</DocSecurity>
  <Lines>0</Lines>
  <Paragraphs>0</Paragraphs>
  <ScaleCrop>false</ScaleCrop>
  <Company>VFHG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Savoylyuk_E</cp:lastModifiedBy>
  <cp:revision>8</cp:revision>
  <cp:lastPrinted>2014-11-06T12:51:00Z</cp:lastPrinted>
  <dcterms:created xsi:type="dcterms:W3CDTF">2016-11-25T09:53:00Z</dcterms:created>
  <dcterms:modified xsi:type="dcterms:W3CDTF">2017-02-01T12:44:00Z</dcterms:modified>
</cp:coreProperties>
</file>