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E4" w:rsidRPr="00867AE9" w:rsidRDefault="005913E4" w:rsidP="00531E3E">
      <w:pPr>
        <w:pStyle w:val="Body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5913E4" w:rsidRPr="00867AE9" w:rsidRDefault="005913E4" w:rsidP="00531E3E">
      <w:pPr>
        <w:pStyle w:val="BodyText"/>
        <w:jc w:val="right"/>
        <w:rPr>
          <w:b/>
          <w:sz w:val="24"/>
          <w:szCs w:val="24"/>
        </w:rPr>
      </w:pPr>
    </w:p>
    <w:p w:rsidR="005913E4" w:rsidRPr="00867AE9" w:rsidRDefault="005913E4" w:rsidP="00531E3E">
      <w:pPr>
        <w:pStyle w:val="BodyText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913E4" w:rsidRPr="00867AE9" w:rsidRDefault="005913E4" w:rsidP="00531E3E">
      <w:pPr>
        <w:pStyle w:val="BodyText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913E4" w:rsidRPr="00867AE9" w:rsidRDefault="005913E4" w:rsidP="00531E3E">
      <w:pPr>
        <w:pStyle w:val="BodyText"/>
        <w:rPr>
          <w:b/>
          <w:sz w:val="24"/>
          <w:szCs w:val="24"/>
        </w:rPr>
      </w:pPr>
    </w:p>
    <w:p w:rsidR="005913E4" w:rsidRPr="00867AE9" w:rsidRDefault="005913E4" w:rsidP="00531E3E">
      <w:pPr>
        <w:pStyle w:val="BodyText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913E4" w:rsidRPr="00867AE9" w:rsidRDefault="005913E4" w:rsidP="00531E3E">
      <w:pPr>
        <w:pStyle w:val="BodyText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913E4" w:rsidRPr="00867AE9" w:rsidRDefault="005913E4" w:rsidP="00531E3E">
      <w:pPr>
        <w:pStyle w:val="BodyText"/>
        <w:rPr>
          <w:b/>
          <w:sz w:val="24"/>
          <w:szCs w:val="24"/>
        </w:rPr>
      </w:pPr>
    </w:p>
    <w:p w:rsidR="005913E4" w:rsidRPr="00D60B51" w:rsidRDefault="005913E4" w:rsidP="00531E3E">
      <w:pPr>
        <w:pStyle w:val="BodyText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913E4" w:rsidRPr="00867AE9" w:rsidRDefault="005913E4" w:rsidP="00531E3E">
      <w:pPr>
        <w:pStyle w:val="BodyText"/>
        <w:rPr>
          <w:b/>
          <w:sz w:val="24"/>
          <w:szCs w:val="24"/>
        </w:rPr>
      </w:pPr>
    </w:p>
    <w:p w:rsidR="005913E4" w:rsidRDefault="005913E4" w:rsidP="00531E3E">
      <w:pPr>
        <w:pStyle w:val="BodyText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</w:p>
    <w:p w:rsidR="005913E4" w:rsidRDefault="005913E4" w:rsidP="00531E3E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ТУРНИРА</w:t>
      </w:r>
    </w:p>
    <w:p w:rsidR="005913E4" w:rsidRPr="00D60B51" w:rsidRDefault="005913E4" w:rsidP="00531E3E">
      <w:pPr>
        <w:pStyle w:val="BodyText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  <w:r>
        <w:rPr>
          <w:b/>
          <w:sz w:val="28"/>
          <w:szCs w:val="28"/>
        </w:rPr>
        <w:t xml:space="preserve"> «АЙСЕДОРА»</w:t>
      </w:r>
    </w:p>
    <w:p w:rsidR="005913E4" w:rsidRPr="00D60B51" w:rsidRDefault="005913E4" w:rsidP="00531E3E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3-4 мая 2019</w:t>
      </w:r>
      <w:r w:rsidRPr="00D60B5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 г. Белгород</w:t>
      </w:r>
    </w:p>
    <w:p w:rsidR="005913E4" w:rsidRPr="00867AE9" w:rsidRDefault="005913E4" w:rsidP="00531E3E">
      <w:pPr>
        <w:pStyle w:val="BodyText"/>
        <w:rPr>
          <w:b/>
          <w:sz w:val="24"/>
          <w:szCs w:val="24"/>
        </w:rPr>
      </w:pPr>
    </w:p>
    <w:p w:rsidR="005913E4" w:rsidRPr="00867AE9" w:rsidRDefault="005913E4">
      <w:pPr>
        <w:pStyle w:val="BodyTex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5913E4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5913E4" w:rsidRPr="00867AE9" w:rsidRDefault="005913E4" w:rsidP="0084595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5913E4" w:rsidRPr="0084595E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5913E4" w:rsidRPr="0084595E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5913E4" w:rsidRPr="000D6E29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5913E4" w:rsidRPr="000D6E29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5913E4" w:rsidRPr="000D6E29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5913E4" w:rsidRPr="000D6E29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5913E4" w:rsidRPr="000D6E29" w:rsidRDefault="005913E4" w:rsidP="00867AE9">
            <w:pPr>
              <w:pStyle w:val="BodyText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5913E4" w:rsidRDefault="005913E4" w:rsidP="0084595E">
            <w:pPr>
              <w:pStyle w:val="BodyText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5913E4" w:rsidRPr="000D6E29" w:rsidRDefault="005913E4" w:rsidP="0084595E">
            <w:pPr>
              <w:pStyle w:val="BodyText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5913E4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913E4" w:rsidRPr="00AC76C6" w:rsidRDefault="005913E4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5913E4" w:rsidRPr="00AC76C6" w:rsidRDefault="005913E4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5913E4" w:rsidRPr="00AC76C6" w:rsidRDefault="005913E4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5913E4" w:rsidRPr="00AC76C6" w:rsidRDefault="005913E4" w:rsidP="00867AE9">
            <w:pPr>
              <w:pStyle w:val="BodyText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913E4" w:rsidRPr="00867AE9" w:rsidRDefault="005913E4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913E4" w:rsidRPr="00867AE9" w:rsidTr="00AC76C6">
        <w:trPr>
          <w:trHeight w:val="498"/>
        </w:trPr>
        <w:tc>
          <w:tcPr>
            <w:tcW w:w="50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913E4" w:rsidRPr="00867AE9" w:rsidTr="00AC76C6">
        <w:trPr>
          <w:trHeight w:val="534"/>
        </w:trPr>
        <w:tc>
          <w:tcPr>
            <w:tcW w:w="50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913E4" w:rsidRPr="00867AE9" w:rsidTr="00AC76C6">
        <w:trPr>
          <w:trHeight w:val="528"/>
        </w:trPr>
        <w:tc>
          <w:tcPr>
            <w:tcW w:w="50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913E4" w:rsidRPr="00867AE9" w:rsidTr="00AC76C6">
        <w:trPr>
          <w:trHeight w:val="528"/>
        </w:trPr>
        <w:tc>
          <w:tcPr>
            <w:tcW w:w="50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913E4" w:rsidRPr="00867AE9" w:rsidTr="00AC76C6">
        <w:trPr>
          <w:trHeight w:val="528"/>
        </w:trPr>
        <w:tc>
          <w:tcPr>
            <w:tcW w:w="50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913E4" w:rsidRPr="00867AE9" w:rsidRDefault="005913E4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5913E4" w:rsidRPr="00867AE9" w:rsidRDefault="005913E4" w:rsidP="0027185A">
      <w:pPr>
        <w:pStyle w:val="BodyText"/>
        <w:rPr>
          <w:sz w:val="24"/>
          <w:szCs w:val="24"/>
        </w:rPr>
      </w:pPr>
    </w:p>
    <w:p w:rsidR="005913E4" w:rsidRPr="00867AE9" w:rsidRDefault="005913E4">
      <w:pPr>
        <w:pStyle w:val="BodyText"/>
        <w:jc w:val="left"/>
        <w:rPr>
          <w:sz w:val="24"/>
          <w:szCs w:val="24"/>
        </w:rPr>
      </w:pPr>
    </w:p>
    <w:p w:rsidR="005913E4" w:rsidRPr="00CE6536" w:rsidRDefault="005913E4" w:rsidP="00867AE9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5913E4" w:rsidRPr="00CE6536" w:rsidRDefault="005913E4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5913E4" w:rsidRDefault="005913E4" w:rsidP="00867AE9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5913E4" w:rsidRDefault="005913E4" w:rsidP="00867AE9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5913E4" w:rsidRDefault="005913E4" w:rsidP="00867AE9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5913E4" w:rsidRPr="00867AE9" w:rsidRDefault="005913E4" w:rsidP="00863E14">
      <w:pPr>
        <w:pStyle w:val="BodyText"/>
        <w:jc w:val="left"/>
        <w:rPr>
          <w:sz w:val="24"/>
          <w:szCs w:val="24"/>
        </w:rPr>
      </w:pPr>
    </w:p>
    <w:p w:rsidR="005913E4" w:rsidRDefault="005913E4" w:rsidP="00863E14">
      <w:pPr>
        <w:pStyle w:val="BodyText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5913E4" w:rsidRDefault="005913E4" w:rsidP="00D60B51">
      <w:pPr>
        <w:pStyle w:val="BodyText"/>
        <w:rPr>
          <w:sz w:val="28"/>
          <w:szCs w:val="28"/>
        </w:rPr>
      </w:pPr>
    </w:p>
    <w:p w:rsidR="005913E4" w:rsidRPr="0020027C" w:rsidRDefault="005913E4" w:rsidP="00D60B51">
      <w:pPr>
        <w:pStyle w:val="BodyText"/>
        <w:rPr>
          <w:b/>
          <w:sz w:val="28"/>
          <w:szCs w:val="28"/>
        </w:rPr>
      </w:pPr>
      <w:r w:rsidRPr="0020027C">
        <w:rPr>
          <w:b/>
          <w:sz w:val="28"/>
          <w:szCs w:val="28"/>
        </w:rPr>
        <w:t>Заявка на трансфер</w:t>
      </w:r>
    </w:p>
    <w:p w:rsidR="005913E4" w:rsidRPr="00370C46" w:rsidRDefault="005913E4" w:rsidP="00D60B51">
      <w:pPr>
        <w:pStyle w:val="BodyText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5913E4" w:rsidRPr="00370C46" w:rsidTr="002C21E2">
        <w:tc>
          <w:tcPr>
            <w:tcW w:w="594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5913E4" w:rsidRPr="00370C46" w:rsidRDefault="005913E4" w:rsidP="002C21E2">
            <w:pPr>
              <w:pStyle w:val="BodyText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5913E4" w:rsidRPr="00370C46" w:rsidRDefault="005913E4" w:rsidP="002C21E2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5913E4" w:rsidRPr="00370C46" w:rsidTr="002C21E2">
        <w:tc>
          <w:tcPr>
            <w:tcW w:w="59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</w:tr>
      <w:tr w:rsidR="005913E4" w:rsidRPr="00370C46" w:rsidTr="002C21E2">
        <w:tc>
          <w:tcPr>
            <w:tcW w:w="59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</w:tr>
      <w:tr w:rsidR="005913E4" w:rsidRPr="00370C46" w:rsidTr="002C21E2">
        <w:tc>
          <w:tcPr>
            <w:tcW w:w="59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913E4" w:rsidRPr="00370C46" w:rsidRDefault="005913E4" w:rsidP="002C21E2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5913E4" w:rsidRPr="00867AE9" w:rsidRDefault="005913E4" w:rsidP="00863E14">
      <w:pPr>
        <w:pStyle w:val="BodyText"/>
        <w:jc w:val="left"/>
        <w:rPr>
          <w:sz w:val="24"/>
          <w:szCs w:val="24"/>
        </w:rPr>
      </w:pPr>
    </w:p>
    <w:sectPr w:rsidR="005913E4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D6E29"/>
    <w:rsid w:val="000E0F50"/>
    <w:rsid w:val="000F404B"/>
    <w:rsid w:val="000F5128"/>
    <w:rsid w:val="00131D4F"/>
    <w:rsid w:val="00167866"/>
    <w:rsid w:val="00186D6C"/>
    <w:rsid w:val="001965BC"/>
    <w:rsid w:val="001E147E"/>
    <w:rsid w:val="0020027C"/>
    <w:rsid w:val="002107F8"/>
    <w:rsid w:val="002137EF"/>
    <w:rsid w:val="00263E48"/>
    <w:rsid w:val="002667E0"/>
    <w:rsid w:val="0027185A"/>
    <w:rsid w:val="002819FB"/>
    <w:rsid w:val="002C21E2"/>
    <w:rsid w:val="002C69DB"/>
    <w:rsid w:val="00303119"/>
    <w:rsid w:val="00336812"/>
    <w:rsid w:val="00370C46"/>
    <w:rsid w:val="003769AE"/>
    <w:rsid w:val="003973D8"/>
    <w:rsid w:val="003B0B75"/>
    <w:rsid w:val="003B5964"/>
    <w:rsid w:val="003E37F8"/>
    <w:rsid w:val="004430AE"/>
    <w:rsid w:val="004613B9"/>
    <w:rsid w:val="00494AAA"/>
    <w:rsid w:val="004E2163"/>
    <w:rsid w:val="004F47DC"/>
    <w:rsid w:val="00531E3E"/>
    <w:rsid w:val="005913E4"/>
    <w:rsid w:val="005B3221"/>
    <w:rsid w:val="00601FF1"/>
    <w:rsid w:val="0063515C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D6E2F"/>
    <w:rsid w:val="008E54A4"/>
    <w:rsid w:val="009652C0"/>
    <w:rsid w:val="009C1B99"/>
    <w:rsid w:val="00A14B7A"/>
    <w:rsid w:val="00A564B5"/>
    <w:rsid w:val="00A96E5C"/>
    <w:rsid w:val="00AC6BE8"/>
    <w:rsid w:val="00AC76C6"/>
    <w:rsid w:val="00B16B48"/>
    <w:rsid w:val="00B36D9F"/>
    <w:rsid w:val="00BD642D"/>
    <w:rsid w:val="00BE1E1A"/>
    <w:rsid w:val="00C10787"/>
    <w:rsid w:val="00CB15A7"/>
    <w:rsid w:val="00CE6536"/>
    <w:rsid w:val="00D60B51"/>
    <w:rsid w:val="00D80962"/>
    <w:rsid w:val="00D847D7"/>
    <w:rsid w:val="00DA3E14"/>
    <w:rsid w:val="00DC43BF"/>
    <w:rsid w:val="00E11BE3"/>
    <w:rsid w:val="00F109B4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rFonts w:cs="Times New Roman"/>
      <w:b/>
      <w:sz w:val="36"/>
    </w:rPr>
  </w:style>
  <w:style w:type="paragraph" w:styleId="BodyText">
    <w:name w:val="Body Text"/>
    <w:basedOn w:val="Normal"/>
    <w:link w:val="BodyTextChar"/>
    <w:uiPriority w:val="99"/>
    <w:rsid w:val="000F512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15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1042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Ира</cp:lastModifiedBy>
  <cp:revision>3</cp:revision>
  <cp:lastPrinted>2012-02-24T06:31:00Z</cp:lastPrinted>
  <dcterms:created xsi:type="dcterms:W3CDTF">2018-02-22T11:39:00Z</dcterms:created>
  <dcterms:modified xsi:type="dcterms:W3CDTF">2018-10-18T07:38:00Z</dcterms:modified>
</cp:coreProperties>
</file>